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7D" w:rsidRPr="002C577D" w:rsidRDefault="0036200E" w:rsidP="002C577D">
      <w:pPr>
        <w:rPr>
          <w:rFonts w:ascii="Arial" w:hAnsi="Arial" w:cs="Arial"/>
          <w:b/>
          <w:bCs/>
          <w:sz w:val="40"/>
          <w:szCs w:val="36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722A" wp14:editId="68B4A486">
                <wp:simplePos x="0" y="0"/>
                <wp:positionH relativeFrom="column">
                  <wp:posOffset>-474345</wp:posOffset>
                </wp:positionH>
                <wp:positionV relativeFrom="paragraph">
                  <wp:posOffset>-408305</wp:posOffset>
                </wp:positionV>
                <wp:extent cx="8143875" cy="276225"/>
                <wp:effectExtent l="38100" t="38100" r="123825" b="1238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222DF" w:rsidRPr="008223F5" w:rsidRDefault="00C222DF" w:rsidP="0070193A">
                            <w:pPr>
                              <w:spacing w:before="100" w:beforeAutospacing="1" w:line="360" w:lineRule="auto"/>
                              <w:ind w:left="-246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>שם בית הספר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:     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שם ביה"ס:</w:t>
                            </w:r>
                            <w:r w:rsidR="0070193A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שם המורה: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 כיתה: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>מס' קבוצה: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מקצוע: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     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  תאריך: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</w:t>
                            </w:r>
                            <w:r w:rsidRPr="008223F5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Pr="008223F5">
                              <w:rPr>
                                <w:rFonts w:ascii="Arial" w:hAnsi="Arial" w:cs="Arial" w:hint="cs"/>
                                <w:rtl/>
                              </w:rPr>
                              <w:t xml:space="preserve"> מספר עמוד:   </w:t>
                            </w:r>
                          </w:p>
                          <w:p w:rsidR="00C222DF" w:rsidRDefault="00C222DF" w:rsidP="0036200E">
                            <w:pPr>
                              <w:ind w:left="-24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35pt;margin-top:-32.15pt;width:64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">
                <v:shadow on="t" color="black" opacity="26214f" origin="-.5,-.5" offset=".74836mm,.74836mm"/>
                <v:textbox>
                  <w:txbxContent>
                    <w:p w:rsidR="00C222DF" w:rsidRPr="008223F5" w:rsidRDefault="00C222DF" w:rsidP="0070193A">
                      <w:pPr>
                        <w:spacing w:before="100" w:beforeAutospacing="1" w:line="360" w:lineRule="auto"/>
                        <w:ind w:left="-2466"/>
                        <w:rPr>
                          <w:rFonts w:ascii="Arial" w:hAnsi="Arial" w:cs="Arial"/>
                          <w:rtl/>
                        </w:rPr>
                      </w:pPr>
                      <w:r w:rsidRPr="008223F5">
                        <w:rPr>
                          <w:rFonts w:ascii="Arial" w:hAnsi="Arial" w:cs="Arial"/>
                          <w:rtl/>
                        </w:rPr>
                        <w:t>שם בית הספר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:     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שם ביה"ס:</w:t>
                      </w:r>
                      <w:r w:rsidR="0070193A">
                        <w:rPr>
                          <w:rFonts w:ascii="Arial" w:hAnsi="Arial" w:cs="Arial" w:hint="cs"/>
                          <w:rtl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 w:hint="cs"/>
                          <w:rtl/>
                        </w:rPr>
                        <w:t xml:space="preserve">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שם המורה: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 כיתה: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>מס' קבוצה: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מקצוע: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           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  תאריך: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     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 </w:t>
                      </w:r>
                      <w:r w:rsidRPr="008223F5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Pr="008223F5">
                        <w:rPr>
                          <w:rFonts w:ascii="Arial" w:hAnsi="Arial" w:cs="Arial" w:hint="cs"/>
                          <w:rtl/>
                        </w:rPr>
                        <w:t xml:space="preserve"> מספר עמוד:   </w:t>
                      </w:r>
                    </w:p>
                    <w:p w:rsidR="00C222DF" w:rsidRDefault="00C222DF" w:rsidP="0036200E">
                      <w:pPr>
                        <w:ind w:left="-2466"/>
                      </w:pPr>
                    </w:p>
                  </w:txbxContent>
                </v:textbox>
              </v:shape>
            </w:pict>
          </mc:Fallback>
        </mc:AlternateContent>
      </w:r>
    </w:p>
    <w:p w:rsidR="002D49B0" w:rsidRDefault="00BD6C7A" w:rsidP="00BD6C7A">
      <w:pPr>
        <w:ind w:hanging="985"/>
        <w:jc w:val="center"/>
        <w:rPr>
          <w:rFonts w:asciiTheme="minorBidi" w:hAnsiTheme="minorBidi" w:cstheme="minorBidi"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sz w:val="32"/>
          <w:szCs w:val="32"/>
          <w:u w:val="single"/>
          <w:rtl/>
        </w:rPr>
        <w:t>ת</w:t>
      </w:r>
      <w:r w:rsidR="00335ED8">
        <w:rPr>
          <w:rFonts w:asciiTheme="minorBidi" w:hAnsiTheme="minorBidi" w:cstheme="minorBidi" w:hint="cs"/>
          <w:sz w:val="32"/>
          <w:szCs w:val="32"/>
          <w:u w:val="single"/>
          <w:rtl/>
        </w:rPr>
        <w:t>כנית לימודים</w:t>
      </w: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Pr="00335ED8" w:rsidRDefault="00335ED8" w:rsidP="00FD6E51">
      <w:pPr>
        <w:ind w:hanging="985"/>
        <w:rPr>
          <w:rFonts w:asciiTheme="minorBidi" w:hAnsiTheme="minorBidi" w:cstheme="minorBidi"/>
          <w:sz w:val="28"/>
          <w:szCs w:val="28"/>
          <w:rtl/>
        </w:rPr>
      </w:pPr>
      <w:r w:rsidRPr="00335ED8">
        <w:rPr>
          <w:rFonts w:asciiTheme="minorBidi" w:hAnsiTheme="minorBidi" w:cs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FC66" wp14:editId="5478C393">
                <wp:simplePos x="0" y="0"/>
                <wp:positionH relativeFrom="column">
                  <wp:posOffset>-350520</wp:posOffset>
                </wp:positionH>
                <wp:positionV relativeFrom="paragraph">
                  <wp:posOffset>356870</wp:posOffset>
                </wp:positionV>
                <wp:extent cx="9477375" cy="2200275"/>
                <wp:effectExtent l="0" t="0" r="28575" b="2857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D8" w:rsidRDefault="00335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3" o:spid="_x0000_s1027" type="#_x0000_t202" style="position:absolute;left:0;text-align:left;margin-left:-27.6pt;margin-top:28.1pt;width:746.25pt;height:1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" fillcolor="white [3201]" strokeweight=".5pt">
                <v:textbox>
                  <w:txbxContent>
                    <w:p w:rsidR="00335ED8" w:rsidRDefault="00335ED8"/>
                  </w:txbxContent>
                </v:textbox>
              </v:shape>
            </w:pict>
          </mc:Fallback>
        </mc:AlternateContent>
      </w:r>
      <w:r w:rsidRPr="00335ED8">
        <w:rPr>
          <w:rFonts w:asciiTheme="minorBidi" w:hAnsiTheme="minorBidi" w:cstheme="minorBidi" w:hint="cs"/>
          <w:sz w:val="28"/>
          <w:szCs w:val="28"/>
          <w:rtl/>
        </w:rPr>
        <w:t>יעדים לימודיים ומיומנויו</w:t>
      </w:r>
      <w:r w:rsidRPr="00335ED8">
        <w:rPr>
          <w:rFonts w:asciiTheme="minorBidi" w:hAnsiTheme="minorBidi" w:cstheme="minorBidi" w:hint="eastAsia"/>
          <w:sz w:val="28"/>
          <w:szCs w:val="28"/>
          <w:rtl/>
        </w:rPr>
        <w:t>ת</w:t>
      </w:r>
      <w:r w:rsidRPr="00335ED8">
        <w:rPr>
          <w:rFonts w:asciiTheme="minorBidi" w:hAnsiTheme="minorBidi" w:cstheme="minorBidi" w:hint="cs"/>
          <w:sz w:val="28"/>
          <w:szCs w:val="28"/>
          <w:rtl/>
        </w:rPr>
        <w:t>:</w:t>
      </w:r>
      <w:bookmarkStart w:id="0" w:name="_GoBack"/>
      <w:bookmarkEnd w:id="0"/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Pr="00335ED8" w:rsidRDefault="00335ED8" w:rsidP="00FD6E51">
      <w:pPr>
        <w:ind w:hanging="985"/>
        <w:rPr>
          <w:rFonts w:asciiTheme="minorBidi" w:hAnsiTheme="minorBidi" w:cstheme="minorBidi"/>
          <w:sz w:val="28"/>
          <w:szCs w:val="28"/>
          <w:rtl/>
        </w:rPr>
      </w:pPr>
      <w:r w:rsidRPr="00335ED8">
        <w:rPr>
          <w:rFonts w:asciiTheme="minorBidi" w:hAnsiTheme="minorBidi" w:cstheme="minorBidi" w:hint="cs"/>
          <w:sz w:val="28"/>
          <w:szCs w:val="28"/>
          <w:rtl/>
        </w:rPr>
        <w:t>אופן הערכה ומדידה</w:t>
      </w: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  <w:r w:rsidRPr="00335ED8">
        <w:rPr>
          <w:rFonts w:asciiTheme="minorBidi" w:hAnsiTheme="minorBidi" w:cs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A1422" wp14:editId="1C6329FB">
                <wp:simplePos x="0" y="0"/>
                <wp:positionH relativeFrom="column">
                  <wp:posOffset>-293370</wp:posOffset>
                </wp:positionH>
                <wp:positionV relativeFrom="paragraph">
                  <wp:posOffset>101600</wp:posOffset>
                </wp:positionV>
                <wp:extent cx="9477375" cy="704850"/>
                <wp:effectExtent l="0" t="0" r="28575" b="1905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D8" w:rsidRDefault="00335ED8" w:rsidP="00335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8" type="#_x0000_t202" style="position:absolute;left:0;text-align:left;margin-left:-23.1pt;margin-top:8pt;width:746.2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" fillcolor="white [3201]" strokeweight=".5pt">
                <v:textbox>
                  <w:txbxContent>
                    <w:p w:rsidR="00335ED8" w:rsidRDefault="00335ED8" w:rsidP="00335ED8"/>
                  </w:txbxContent>
                </v:textbox>
              </v:shape>
            </w:pict>
          </mc:Fallback>
        </mc:AlternateContent>
      </w: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Default="00335ED8" w:rsidP="00FD6E51">
      <w:pPr>
        <w:ind w:hanging="985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335ED8" w:rsidRPr="000E143E" w:rsidRDefault="0070193A" w:rsidP="000E143E">
      <w:pPr>
        <w:ind w:hanging="985"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310515</wp:posOffset>
                </wp:positionV>
                <wp:extent cx="2428960" cy="276225"/>
                <wp:effectExtent l="0" t="0" r="28575" b="28575"/>
                <wp:wrapNone/>
                <wp:docPr id="21" name="קבוצה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960" cy="276225"/>
                          <a:chOff x="0" y="0"/>
                          <a:chExt cx="2428960" cy="276225"/>
                        </a:xfrm>
                      </wpg:grpSpPr>
                      <wps:wsp>
                        <wps:cNvPr id="30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104476" y="0"/>
                            <a:ext cx="3244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193A" w:rsidRDefault="0070193A" w:rsidP="0070193A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00125" y="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193A" w:rsidRDefault="0070193A" w:rsidP="0070193A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193A" w:rsidRDefault="0070193A" w:rsidP="0070193A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1" o:spid="_x0000_s1029" style="position:absolute;left:0;text-align:left;margin-left:515.4pt;margin-top:24.45pt;width:191.25pt;height:21.75pt;z-index:251672576" coordsize="2428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">
                <v:shape id="תיבת טקסט 2" o:spid="_x0000_s1030" type="#_x0000_t202" style="position:absolute;left:21044;width:3245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iIsUA&#10;AADcAAAADwAAAGRycy9kb3ducmV2LnhtbESPW2sCMRSE3wv9D+EU+lI0q+JtNUqRCtIH8Q6+HTbH&#10;3aWbkyWJuv77Rij0cZiZb5jpvDGVuJHzpWUFnXYCgjizuuRcwWG/bI1A+ICssbJMCh7kYT57fZli&#10;qu2dt3TbhVxECPsUFRQh1KmUPivIoG/bmjh6F+sMhihdLrXDe4SbSnaTZCANlhwXCqxpUVD2s7sa&#10;BaOPIZ2b0Ddf0h9cbzPunL7XR6Xe35rPCYhATfgP/7VXWkEvGcLz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GIixQAAANwAAAAPAAAAAAAAAAAAAAAAAJgCAABkcnMv&#10;ZG93bnJldi54bWxQSwUGAAAAAAQABAD1AAAAigMAAAAA&#10;">
                  <v:textbox style="mso-fit-shape-to-text:t">
                    <w:txbxContent>
                      <w:p w:rsidR="0070193A" w:rsidRDefault="0070193A" w:rsidP="0070193A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1" type="#_x0000_t202" style="position:absolute;left:10001;width:3238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+gsMA&#10;AADbAAAADwAAAGRycy9kb3ducmV2LnhtbERPS2vCQBC+F/oflin0IrqxorWpq0hpQTyI9QW9Ddlp&#10;EszOht1tEv+9Kwi9zcf3nNmiM5VoyPnSsoLhIAFBnFldcq7gsP/qT0H4gKyxskwKLuRhMX98mGGq&#10;bcvf1OxCLmII+xQVFCHUqZQ+K8igH9iaOHK/1hkMEbpcaodtDDeVfEmSiTRYcmwosKaPgrLz7s8o&#10;mPZe6acLY/Mp/cGNtm/D03pzVOr5qVu+gwjUhX/x3b3Scf4Ybr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O+gsMAAADbAAAADwAAAAAAAAAAAAAAAACYAgAAZHJzL2Rv&#10;d25yZXYueG1sUEsFBgAAAAAEAAQA9QAAAIgDAAAAAA==&#10;">
                  <v:textbox style="mso-fit-shape-to-text:t">
                    <w:txbxContent>
                      <w:p w:rsidR="0070193A" w:rsidRDefault="0070193A" w:rsidP="0070193A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2" type="#_x0000_t202" style="position:absolute;width:3238;height:27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2FbsMA&#10;AADbAAAADwAAAGRycy9kb3ducmV2LnhtbERPTWvCQBC9F/wPyxR6kWZjxaoxq4hUKB6ktVbwNmSn&#10;STA7G3a3mv57VxB6m8f7nHzRmUacyfnasoJBkoIgLqyuuVSw/1o/T0D4gKyxsUwK/sjDYt57yDHT&#10;9sKfdN6FUsQQ9hkqqEJoMyl9UZFBn9iWOHI/1hkMEbpSaoeXGG4a+ZKmr9JgzbGhwpZWFRWn3a9R&#10;MOmP6diFkXmTfu+GH9PBYbP9VurpsVvOQATqwr/47n7Xcf4Ybr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2FbsMAAADbAAAADwAAAAAAAAAAAAAAAACYAgAAZHJzL2Rv&#10;d25yZXYueG1sUEsFBgAAAAAEAAQA9QAAAIgDAAAAAA==&#10;">
                  <v:textbox style="mso-fit-shape-to-text:t">
                    <w:txbxContent>
                      <w:p w:rsidR="0070193A" w:rsidRDefault="0070193A" w:rsidP="0070193A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143E" w:rsidRPr="000E143E">
        <w:rPr>
          <w:rFonts w:asciiTheme="minorBidi" w:hAnsiTheme="minorBidi" w:cs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BE853" wp14:editId="74BC61E2">
                <wp:simplePos x="0" y="0"/>
                <wp:positionH relativeFrom="column">
                  <wp:posOffset>-350520</wp:posOffset>
                </wp:positionH>
                <wp:positionV relativeFrom="paragraph">
                  <wp:posOffset>215265</wp:posOffset>
                </wp:positionV>
                <wp:extent cx="9477375" cy="666750"/>
                <wp:effectExtent l="0" t="0" r="28575" b="1905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43E" w:rsidRPr="000E143E" w:rsidRDefault="000E143E" w:rsidP="000E143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0E143E">
                              <w:rPr>
                                <w:rFonts w:asciiTheme="minorBidi" w:hAnsiTheme="minorBidi" w:cstheme="minorBidi"/>
                                <w:noProof/>
                                <w:rtl/>
                              </w:rPr>
                              <w:drawing>
                                <wp:inline distT="0" distB="0" distL="0" distR="0" wp14:anchorId="4B2C5FEB" wp14:editId="0068A3F3">
                                  <wp:extent cx="228600" cy="266700"/>
                                  <wp:effectExtent l="0" t="0" r="0" b="0"/>
                                  <wp:docPr id="13" name="תמונה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143E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    הקבצה               תגבור</w:t>
                            </w:r>
                            <w:r w:rsidR="0070193A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               בגרות  </w:t>
                            </w:r>
                            <w:r w:rsidRPr="000E143E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 מועד:____ תאריך:___________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33" type="#_x0000_t202" style="position:absolute;left:0;text-align:left;margin-left:-27.6pt;margin-top:16.95pt;width:746.25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" fillcolor="white [3201]" strokeweight=".5pt">
                <v:textbox>
                  <w:txbxContent>
                    <w:p w:rsidR="000E143E" w:rsidRPr="000E143E" w:rsidRDefault="000E143E" w:rsidP="000E143E">
                      <w:pPr>
                        <w:rPr>
                          <w:rFonts w:asciiTheme="minorBidi" w:hAnsiTheme="minorBidi" w:cstheme="minorBidi"/>
                        </w:rPr>
                      </w:pPr>
                      <w:r w:rsidRPr="000E143E">
                        <w:rPr>
                          <w:rFonts w:asciiTheme="minorBidi" w:hAnsiTheme="minorBidi" w:cstheme="minorBidi"/>
                          <w:noProof/>
                          <w:rtl/>
                        </w:rPr>
                        <w:drawing>
                          <wp:inline distT="0" distB="0" distL="0" distR="0" wp14:anchorId="4B2C5FEB" wp14:editId="0068A3F3">
                            <wp:extent cx="228600" cy="266700"/>
                            <wp:effectExtent l="0" t="0" r="0" b="0"/>
                            <wp:docPr id="13" name="תמונה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143E">
                        <w:rPr>
                          <w:rFonts w:asciiTheme="minorBidi" w:hAnsiTheme="minorBidi" w:cstheme="minorBidi"/>
                          <w:rtl/>
                        </w:rPr>
                        <w:t xml:space="preserve">     </w:t>
                      </w:r>
                      <w:r w:rsidRPr="000E143E">
                        <w:rPr>
                          <w:rFonts w:asciiTheme="minorBidi" w:hAnsiTheme="minorBidi" w:cstheme="minorBidi"/>
                          <w:rtl/>
                        </w:rPr>
                        <w:t>הקבצה               תגבור</w:t>
                      </w:r>
                      <w:r w:rsidR="0070193A">
                        <w:rPr>
                          <w:rFonts w:asciiTheme="minorBidi" w:hAnsiTheme="minorBidi" w:cstheme="minorBidi"/>
                          <w:rtl/>
                        </w:rPr>
                        <w:t xml:space="preserve">                בגרות  </w:t>
                      </w:r>
                      <w:r w:rsidRPr="000E143E">
                        <w:rPr>
                          <w:rFonts w:asciiTheme="minorBidi" w:hAnsiTheme="minorBidi" w:cstheme="minorBidi"/>
                          <w:rtl/>
                        </w:rPr>
                        <w:t xml:space="preserve"> מועד:____ תאריך:___________</w:t>
                      </w:r>
                    </w:p>
                  </w:txbxContent>
                </v:textbox>
              </v:shape>
            </w:pict>
          </mc:Fallback>
        </mc:AlternateContent>
      </w:r>
      <w:r w:rsidR="000E143E" w:rsidRPr="000E143E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BF279" wp14:editId="0A01CA73">
                <wp:simplePos x="0" y="0"/>
                <wp:positionH relativeFrom="column">
                  <wp:posOffset>8793480</wp:posOffset>
                </wp:positionH>
                <wp:positionV relativeFrom="paragraph">
                  <wp:posOffset>415290</wp:posOffset>
                </wp:positionV>
                <wp:extent cx="238125" cy="266700"/>
                <wp:effectExtent l="0" t="0" r="28575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8" o:spid="_x0000_s1026" style="position:absolute;left:0;text-align:left;margin-left:692.4pt;margin-top:32.7pt;width:18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" fillcolor="#4f81bd [3204]" strokecolor="#243f60 [1604]" strokeweight="2pt"/>
            </w:pict>
          </mc:Fallback>
        </mc:AlternateContent>
      </w:r>
      <w:r w:rsidR="00335ED8" w:rsidRPr="000E143E">
        <w:rPr>
          <w:rFonts w:asciiTheme="minorBidi" w:hAnsiTheme="minorBidi" w:cs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063FD" wp14:editId="4CC89BF4">
                <wp:simplePos x="0" y="0"/>
                <wp:positionH relativeFrom="column">
                  <wp:posOffset>-350520</wp:posOffset>
                </wp:positionH>
                <wp:positionV relativeFrom="paragraph">
                  <wp:posOffset>1053465</wp:posOffset>
                </wp:positionV>
                <wp:extent cx="9534525" cy="323850"/>
                <wp:effectExtent l="0" t="0" r="28575" b="1905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ED8" w:rsidRPr="00335ED8" w:rsidRDefault="00335ED8" w:rsidP="00335ED8">
                            <w:pPr>
                              <w:ind w:hanging="985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335ED8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חתימת </w:t>
                            </w:r>
                            <w:r w:rsidR="000E143E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35ED8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רכז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/ת</w:t>
                            </w:r>
                            <w:r w:rsidR="0070193A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 מקצועי:    </w:t>
                            </w:r>
                            <w:r w:rsidRPr="00335ED8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                     חתימת רכז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 xml:space="preserve">/ת </w:t>
                            </w:r>
                            <w:r w:rsidRPr="00335ED8">
                              <w:rPr>
                                <w:rFonts w:asciiTheme="minorBidi" w:hAnsiTheme="minorBidi" w:cstheme="minorBidi" w:hint="cs"/>
                                <w:sz w:val="28"/>
                                <w:szCs w:val="28"/>
                                <w:rtl/>
                              </w:rPr>
                              <w:t>חלון: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6" o:spid="_x0000_s1034" type="#_x0000_t202" style="position:absolute;left:0;text-align:left;margin-left:-27.6pt;margin-top:82.95pt;width:750.7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" fillcolor="white [3201]" strokeweight=".5pt">
                <v:textbox>
                  <w:txbxContent>
                    <w:p w:rsidR="00335ED8" w:rsidRPr="00335ED8" w:rsidRDefault="00335ED8" w:rsidP="00335ED8">
                      <w:pPr>
                        <w:ind w:hanging="985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335ED8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 xml:space="preserve">חתימת </w:t>
                      </w:r>
                      <w:r w:rsidR="000E143E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35ED8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רכז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/ת</w:t>
                      </w:r>
                      <w:r w:rsidR="0070193A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 xml:space="preserve"> מקצועי:    </w:t>
                      </w:r>
                      <w:r w:rsidRPr="00335ED8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 xml:space="preserve">                     חתימת רכז </w:t>
                      </w:r>
                      <w:r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 xml:space="preserve">/ת </w:t>
                      </w:r>
                      <w:r w:rsidRPr="00335ED8">
                        <w:rPr>
                          <w:rFonts w:asciiTheme="minorBidi" w:hAnsiTheme="minorBidi" w:cstheme="minorBidi" w:hint="cs"/>
                          <w:sz w:val="28"/>
                          <w:szCs w:val="28"/>
                          <w:rtl/>
                        </w:rPr>
                        <w:t>חלון:</w:t>
                      </w:r>
                    </w:p>
                  </w:txbxContent>
                </v:textbox>
              </v:shape>
            </w:pict>
          </mc:Fallback>
        </mc:AlternateContent>
      </w:r>
      <w:r w:rsidR="000E143E" w:rsidRPr="000E143E">
        <w:rPr>
          <w:rFonts w:asciiTheme="minorBidi" w:hAnsiTheme="minorBidi" w:cstheme="minorBidi" w:hint="cs"/>
          <w:sz w:val="28"/>
          <w:szCs w:val="28"/>
          <w:rtl/>
        </w:rPr>
        <w:t>סוג הקבוצה</w:t>
      </w:r>
    </w:p>
    <w:sectPr w:rsidR="00335ED8" w:rsidRPr="000E143E" w:rsidSect="00E90DF1">
      <w:headerReference w:type="default" r:id="rId11"/>
      <w:footerReference w:type="default" r:id="rId12"/>
      <w:pgSz w:w="16838" w:h="11906" w:orient="landscape"/>
      <w:pgMar w:top="1558" w:right="1529" w:bottom="1800" w:left="1977" w:header="68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DF" w:rsidRDefault="00C222DF">
      <w:r>
        <w:separator/>
      </w:r>
    </w:p>
  </w:endnote>
  <w:endnote w:type="continuationSeparator" w:id="0">
    <w:p w:rsidR="00C222DF" w:rsidRDefault="00C2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DF" w:rsidRPr="001C471D" w:rsidRDefault="00C222DF" w:rsidP="001C471D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879A42" wp14:editId="4A3577C5">
              <wp:simplePos x="0" y="0"/>
              <wp:positionH relativeFrom="column">
                <wp:posOffset>-1341120</wp:posOffset>
              </wp:positionH>
              <wp:positionV relativeFrom="paragraph">
                <wp:posOffset>57150</wp:posOffset>
              </wp:positionV>
              <wp:extent cx="10763250" cy="97155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2DF" w:rsidRDefault="00C222DF" w:rsidP="0085767B">
                          <w:pPr>
                            <w:pStyle w:val="a3"/>
                            <w:pBdr>
                              <w:bottom w:val="single" w:sz="12" w:space="0" w:color="auto"/>
                            </w:pBd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C222DF" w:rsidRPr="00FD6E51" w:rsidRDefault="00C222DF" w:rsidP="0085767B">
                          <w:pPr>
                            <w:pStyle w:val="a3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D6E5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טל. 02-6420411 פקס</w:t>
                          </w:r>
                          <w:r w:rsidRPr="00FD6E51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Pr="00FD6E5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FD6E51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050-8973680* דואר אלקטרוני:</w:t>
                          </w:r>
                          <w:r w:rsidRPr="00FD6E51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FD6E5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halon5@netvision.net.il</w:t>
                            </w:r>
                          </w:hyperlink>
                          <w:r w:rsidRPr="00FD6E51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C222DF" w:rsidRPr="001C471D" w:rsidRDefault="00C222DF" w:rsidP="001C471D">
                          <w:pPr>
                            <w:pStyle w:val="a3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222DF" w:rsidRPr="00AD6177" w:rsidRDefault="00C222DF" w:rsidP="001C4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-105.6pt;margin-top:4.5pt;width:847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tqhQIAABg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" stroked="f">
              <v:textbox>
                <w:txbxContent>
                  <w:p w:rsidR="00C222DF" w:rsidRDefault="00C222DF" w:rsidP="0085767B">
                    <w:pPr>
                      <w:pStyle w:val="a3"/>
                      <w:pBdr>
                        <w:bottom w:val="single" w:sz="12" w:space="0" w:color="auto"/>
                      </w:pBdr>
                      <w:rPr>
                        <w:rFonts w:ascii="Arial" w:hAnsi="Arial" w:cs="Arial" w:hint="cs"/>
                        <w:b/>
                        <w:bCs/>
                        <w:noProof/>
                        <w:sz w:val="20"/>
                        <w:szCs w:val="20"/>
                        <w:rtl/>
                      </w:rPr>
                    </w:pPr>
                  </w:p>
                  <w:p w:rsidR="00C222DF" w:rsidRPr="00FD6E51" w:rsidRDefault="00C222DF" w:rsidP="0085767B">
                    <w:pPr>
                      <w:pStyle w:val="a3"/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D6E51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טל. 02-6420411 פקס</w:t>
                    </w:r>
                    <w:r w:rsidRPr="00FD6E51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:</w:t>
                    </w:r>
                    <w:r w:rsidRPr="00FD6E51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 </w:t>
                    </w:r>
                    <w:r w:rsidRPr="00FD6E51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050-8973680* דואר אלקטרוני:</w:t>
                    </w:r>
                    <w:r w:rsidRPr="00FD6E51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FD6E5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halon5@netvision.net.il</w:t>
                      </w:r>
                    </w:hyperlink>
                    <w:r w:rsidRPr="00FD6E51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:rsidR="00C222DF" w:rsidRPr="001C471D" w:rsidRDefault="00C222DF" w:rsidP="001C471D">
                    <w:pPr>
                      <w:pStyle w:val="a3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222DF" w:rsidRPr="00AD6177" w:rsidRDefault="00C222DF" w:rsidP="001C471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DF" w:rsidRDefault="00C222DF">
      <w:r>
        <w:separator/>
      </w:r>
    </w:p>
  </w:footnote>
  <w:footnote w:type="continuationSeparator" w:id="0">
    <w:p w:rsidR="00C222DF" w:rsidRDefault="00C2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DF" w:rsidRPr="001C471D" w:rsidRDefault="00BD6C7A" w:rsidP="00FD6E51">
    <w:pPr>
      <w:pStyle w:val="a3"/>
      <w:ind w:right="-142"/>
      <w:rPr>
        <w:rtl/>
      </w:rPr>
    </w:pPr>
    <w:r>
      <w:rPr>
        <w:rFonts w:hint="cs"/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8144510</wp:posOffset>
          </wp:positionH>
          <wp:positionV relativeFrom="paragraph">
            <wp:posOffset>-307975</wp:posOffset>
          </wp:positionV>
          <wp:extent cx="1038225" cy="1295400"/>
          <wp:effectExtent l="0" t="0" r="9525" b="0"/>
          <wp:wrapSquare wrapText="bothSides"/>
          <wp:docPr id="10" name="תמונה 10" descr="Z:\תבניות\logo halon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תבניות\logo halon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2DF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000B44A" wp14:editId="36113DA5">
              <wp:simplePos x="0" y="0"/>
              <wp:positionH relativeFrom="column">
                <wp:posOffset>-476250</wp:posOffset>
              </wp:positionH>
              <wp:positionV relativeFrom="paragraph">
                <wp:posOffset>-227965</wp:posOffset>
              </wp:positionV>
              <wp:extent cx="897255" cy="257175"/>
              <wp:effectExtent l="38100" t="38100" r="112395" b="1238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C222DF" w:rsidRPr="0085767B" w:rsidRDefault="00C222DF" w:rsidP="00335ED8">
                          <w:pPr>
                            <w:rPr>
                              <w:rFonts w:ascii="Arial" w:hAnsi="Arial" w:cs="Arial"/>
                            </w:rPr>
                          </w:pPr>
                          <w:r w:rsidRPr="0085767B">
                            <w:rPr>
                              <w:rFonts w:ascii="Arial" w:hAnsi="Arial" w:cs="Arial"/>
                              <w:rtl/>
                            </w:rPr>
                            <w:t xml:space="preserve">טופס: </w:t>
                          </w:r>
                          <w:r w:rsidR="00335ED8">
                            <w:rPr>
                              <w:rFonts w:ascii="Arial" w:hAnsi="Arial" w:cs="Arial" w:hint="cs"/>
                              <w:rtl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0;text-align:left;margin-left:-37.5pt;margin-top:-17.95pt;width:70.6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">
              <v:shadow on="t" color="black" opacity="26214f" origin="-.5,-.5" offset=".74836mm,.74836mm"/>
              <v:textbox>
                <w:txbxContent>
                  <w:p w:rsidR="00C222DF" w:rsidRPr="0085767B" w:rsidRDefault="00C222DF" w:rsidP="00335ED8">
                    <w:pPr>
                      <w:rPr>
                        <w:rFonts w:ascii="Arial" w:hAnsi="Arial" w:cs="Arial"/>
                      </w:rPr>
                    </w:pPr>
                    <w:r w:rsidRPr="0085767B">
                      <w:rPr>
                        <w:rFonts w:ascii="Arial" w:hAnsi="Arial" w:cs="Arial"/>
                        <w:rtl/>
                      </w:rPr>
                      <w:t xml:space="preserve">טופס: </w:t>
                    </w:r>
                    <w:r w:rsidR="00335ED8">
                      <w:rPr>
                        <w:rFonts w:ascii="Arial" w:hAnsi="Arial" w:cs="Arial" w:hint="cs"/>
                        <w:rtl/>
                      </w:rPr>
                      <w:t>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F94"/>
    <w:multiLevelType w:val="hybridMultilevel"/>
    <w:tmpl w:val="11926E06"/>
    <w:lvl w:ilvl="0" w:tplc="5394C91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A64697"/>
    <w:multiLevelType w:val="hybridMultilevel"/>
    <w:tmpl w:val="CF86020E"/>
    <w:lvl w:ilvl="0" w:tplc="37842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he-I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C7824"/>
    <w:multiLevelType w:val="hybridMultilevel"/>
    <w:tmpl w:val="97ECC8E2"/>
    <w:lvl w:ilvl="0" w:tplc="DCE03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B4443"/>
    <w:multiLevelType w:val="hybridMultilevel"/>
    <w:tmpl w:val="E6E0DD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7726F8"/>
    <w:multiLevelType w:val="hybridMultilevel"/>
    <w:tmpl w:val="6068E202"/>
    <w:lvl w:ilvl="0" w:tplc="FA984A0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4242F"/>
    <w:multiLevelType w:val="hybridMultilevel"/>
    <w:tmpl w:val="C3B45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D74AF"/>
    <w:multiLevelType w:val="hybridMultilevel"/>
    <w:tmpl w:val="2D429270"/>
    <w:lvl w:ilvl="0" w:tplc="FA984A0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7D"/>
    <w:rsid w:val="00024639"/>
    <w:rsid w:val="000301F5"/>
    <w:rsid w:val="00082DE7"/>
    <w:rsid w:val="00091E23"/>
    <w:rsid w:val="000B46AA"/>
    <w:rsid w:val="000E143E"/>
    <w:rsid w:val="0012795C"/>
    <w:rsid w:val="00141F6A"/>
    <w:rsid w:val="00145FB7"/>
    <w:rsid w:val="00154A2B"/>
    <w:rsid w:val="0016221B"/>
    <w:rsid w:val="001669B3"/>
    <w:rsid w:val="0019080B"/>
    <w:rsid w:val="001A51FD"/>
    <w:rsid w:val="001A553E"/>
    <w:rsid w:val="001B5840"/>
    <w:rsid w:val="001B7471"/>
    <w:rsid w:val="001C471D"/>
    <w:rsid w:val="001C4920"/>
    <w:rsid w:val="001C7349"/>
    <w:rsid w:val="001D1FA4"/>
    <w:rsid w:val="001D3A2F"/>
    <w:rsid w:val="001D58F4"/>
    <w:rsid w:val="001E26F4"/>
    <w:rsid w:val="001E4035"/>
    <w:rsid w:val="00227FD9"/>
    <w:rsid w:val="00246741"/>
    <w:rsid w:val="002477CC"/>
    <w:rsid w:val="00253219"/>
    <w:rsid w:val="002618E8"/>
    <w:rsid w:val="0026437E"/>
    <w:rsid w:val="00274DE1"/>
    <w:rsid w:val="0029018C"/>
    <w:rsid w:val="002A6691"/>
    <w:rsid w:val="002B16FB"/>
    <w:rsid w:val="002B2300"/>
    <w:rsid w:val="002C577D"/>
    <w:rsid w:val="002D4029"/>
    <w:rsid w:val="002D49B0"/>
    <w:rsid w:val="002D736A"/>
    <w:rsid w:val="003046E9"/>
    <w:rsid w:val="00331404"/>
    <w:rsid w:val="00333F17"/>
    <w:rsid w:val="00335ED8"/>
    <w:rsid w:val="00343B9E"/>
    <w:rsid w:val="0036200E"/>
    <w:rsid w:val="00373EB2"/>
    <w:rsid w:val="003750C6"/>
    <w:rsid w:val="00385ECB"/>
    <w:rsid w:val="003A1A9B"/>
    <w:rsid w:val="003B49DF"/>
    <w:rsid w:val="003B7BDD"/>
    <w:rsid w:val="003D5449"/>
    <w:rsid w:val="003F0A49"/>
    <w:rsid w:val="003F3149"/>
    <w:rsid w:val="004000FD"/>
    <w:rsid w:val="0040438B"/>
    <w:rsid w:val="00423DF5"/>
    <w:rsid w:val="00434380"/>
    <w:rsid w:val="00436185"/>
    <w:rsid w:val="00441169"/>
    <w:rsid w:val="0046645F"/>
    <w:rsid w:val="00492FFE"/>
    <w:rsid w:val="004E00BF"/>
    <w:rsid w:val="00506AD1"/>
    <w:rsid w:val="005127AB"/>
    <w:rsid w:val="00534EFC"/>
    <w:rsid w:val="00556941"/>
    <w:rsid w:val="00586E3D"/>
    <w:rsid w:val="00593A63"/>
    <w:rsid w:val="005965B7"/>
    <w:rsid w:val="005C2B34"/>
    <w:rsid w:val="005C6A9E"/>
    <w:rsid w:val="005E2A29"/>
    <w:rsid w:val="0060278E"/>
    <w:rsid w:val="00602A8D"/>
    <w:rsid w:val="006143A2"/>
    <w:rsid w:val="006562FA"/>
    <w:rsid w:val="0065676E"/>
    <w:rsid w:val="0065685B"/>
    <w:rsid w:val="006652D2"/>
    <w:rsid w:val="00676C45"/>
    <w:rsid w:val="006A74FB"/>
    <w:rsid w:val="006B2FE2"/>
    <w:rsid w:val="006C6A18"/>
    <w:rsid w:val="006D1340"/>
    <w:rsid w:val="006F61BE"/>
    <w:rsid w:val="0070193A"/>
    <w:rsid w:val="00721EFB"/>
    <w:rsid w:val="00730942"/>
    <w:rsid w:val="00732FEA"/>
    <w:rsid w:val="00744BC9"/>
    <w:rsid w:val="0074795A"/>
    <w:rsid w:val="00752362"/>
    <w:rsid w:val="0075788E"/>
    <w:rsid w:val="007671CF"/>
    <w:rsid w:val="00772C13"/>
    <w:rsid w:val="00776959"/>
    <w:rsid w:val="007B44CA"/>
    <w:rsid w:val="007B452C"/>
    <w:rsid w:val="007F069C"/>
    <w:rsid w:val="007F1D42"/>
    <w:rsid w:val="0080344B"/>
    <w:rsid w:val="00804CF4"/>
    <w:rsid w:val="0083001D"/>
    <w:rsid w:val="00830E08"/>
    <w:rsid w:val="00854E48"/>
    <w:rsid w:val="0085767B"/>
    <w:rsid w:val="008577C5"/>
    <w:rsid w:val="0086156B"/>
    <w:rsid w:val="00874F57"/>
    <w:rsid w:val="00894A4C"/>
    <w:rsid w:val="0089787B"/>
    <w:rsid w:val="008A62DB"/>
    <w:rsid w:val="008B06B4"/>
    <w:rsid w:val="009003FA"/>
    <w:rsid w:val="00905349"/>
    <w:rsid w:val="00936121"/>
    <w:rsid w:val="00937DD6"/>
    <w:rsid w:val="0095063D"/>
    <w:rsid w:val="0095741A"/>
    <w:rsid w:val="00973DE2"/>
    <w:rsid w:val="00982D7D"/>
    <w:rsid w:val="00983428"/>
    <w:rsid w:val="009A47CE"/>
    <w:rsid w:val="009A677D"/>
    <w:rsid w:val="009C1200"/>
    <w:rsid w:val="009E6580"/>
    <w:rsid w:val="009F1B87"/>
    <w:rsid w:val="009F652F"/>
    <w:rsid w:val="00A34488"/>
    <w:rsid w:val="00A40BFB"/>
    <w:rsid w:val="00A45C77"/>
    <w:rsid w:val="00A5221A"/>
    <w:rsid w:val="00A524C6"/>
    <w:rsid w:val="00A71197"/>
    <w:rsid w:val="00A739BA"/>
    <w:rsid w:val="00A84DD6"/>
    <w:rsid w:val="00AC391D"/>
    <w:rsid w:val="00AD4B26"/>
    <w:rsid w:val="00AD72FE"/>
    <w:rsid w:val="00AD7EAC"/>
    <w:rsid w:val="00B118B6"/>
    <w:rsid w:val="00B325D3"/>
    <w:rsid w:val="00B67883"/>
    <w:rsid w:val="00B73DCF"/>
    <w:rsid w:val="00B74903"/>
    <w:rsid w:val="00B857E3"/>
    <w:rsid w:val="00B938FE"/>
    <w:rsid w:val="00BA35BE"/>
    <w:rsid w:val="00BA7E78"/>
    <w:rsid w:val="00BC0B7C"/>
    <w:rsid w:val="00BD6C7A"/>
    <w:rsid w:val="00BE666E"/>
    <w:rsid w:val="00BF5ECF"/>
    <w:rsid w:val="00C07EC5"/>
    <w:rsid w:val="00C222DF"/>
    <w:rsid w:val="00C233DA"/>
    <w:rsid w:val="00C2441A"/>
    <w:rsid w:val="00C3175A"/>
    <w:rsid w:val="00C331AB"/>
    <w:rsid w:val="00C7111D"/>
    <w:rsid w:val="00C86020"/>
    <w:rsid w:val="00C86391"/>
    <w:rsid w:val="00CA0632"/>
    <w:rsid w:val="00CB01BB"/>
    <w:rsid w:val="00CD3C4A"/>
    <w:rsid w:val="00CD6414"/>
    <w:rsid w:val="00CF641B"/>
    <w:rsid w:val="00D023B2"/>
    <w:rsid w:val="00D46B05"/>
    <w:rsid w:val="00D576C1"/>
    <w:rsid w:val="00D76B92"/>
    <w:rsid w:val="00DC600B"/>
    <w:rsid w:val="00DE6012"/>
    <w:rsid w:val="00E27D8C"/>
    <w:rsid w:val="00E3143C"/>
    <w:rsid w:val="00E673B9"/>
    <w:rsid w:val="00E72BE7"/>
    <w:rsid w:val="00E7541A"/>
    <w:rsid w:val="00E90DF1"/>
    <w:rsid w:val="00E9588C"/>
    <w:rsid w:val="00ED2C30"/>
    <w:rsid w:val="00ED62CC"/>
    <w:rsid w:val="00EE6A48"/>
    <w:rsid w:val="00EF7097"/>
    <w:rsid w:val="00F050F0"/>
    <w:rsid w:val="00F42D06"/>
    <w:rsid w:val="00F546BF"/>
    <w:rsid w:val="00F61E84"/>
    <w:rsid w:val="00F86C02"/>
    <w:rsid w:val="00FA15DC"/>
    <w:rsid w:val="00FA397B"/>
    <w:rsid w:val="00FA4940"/>
    <w:rsid w:val="00FD6E51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18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6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063D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274DE1"/>
    <w:rPr>
      <w:color w:val="0000FF"/>
      <w:u w:val="single"/>
    </w:rPr>
  </w:style>
  <w:style w:type="paragraph" w:styleId="NormalWeb">
    <w:name w:val="Normal (Web)"/>
    <w:basedOn w:val="a"/>
    <w:rsid w:val="00274DE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alloon Text"/>
    <w:basedOn w:val="a"/>
    <w:semiHidden/>
    <w:rsid w:val="001A51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B06B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C471D"/>
    <w:rPr>
      <w:b/>
      <w:bCs/>
    </w:rPr>
  </w:style>
  <w:style w:type="table" w:styleId="a8">
    <w:name w:val="Table Elegant"/>
    <w:basedOn w:val="a1"/>
    <w:rsid w:val="00C222DF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1"/>
    <w:rsid w:val="00C222DF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1"/>
    <w:rsid w:val="00C222DF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Web 1"/>
    <w:basedOn w:val="a1"/>
    <w:rsid w:val="00C222D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rsid w:val="00C222D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C222D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C222D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C222DF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C222DF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C222DF"/>
    <w:pPr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Web 3"/>
    <w:basedOn w:val="a1"/>
    <w:rsid w:val="00C222DF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Theme"/>
    <w:basedOn w:val="a1"/>
    <w:rsid w:val="00C222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 8"/>
    <w:basedOn w:val="a1"/>
    <w:rsid w:val="00C222DF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C222DF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0">
    <w:name w:val="Table List 4"/>
    <w:basedOn w:val="a1"/>
    <w:rsid w:val="00C222DF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0">
    <w:name w:val="Table List 5"/>
    <w:basedOn w:val="a1"/>
    <w:rsid w:val="00C222DF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List 3"/>
    <w:basedOn w:val="a1"/>
    <w:rsid w:val="00C222DF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List 1"/>
    <w:basedOn w:val="a1"/>
    <w:rsid w:val="00C222DF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Columns 5"/>
    <w:basedOn w:val="a1"/>
    <w:rsid w:val="00C222DF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4">
    <w:name w:val="Light Shading Accent 4"/>
    <w:basedOn w:val="a1"/>
    <w:uiPriority w:val="60"/>
    <w:rsid w:val="00C222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Shading Accent 3"/>
    <w:basedOn w:val="a1"/>
    <w:uiPriority w:val="60"/>
    <w:rsid w:val="00C222D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List Accent 2"/>
    <w:basedOn w:val="a1"/>
    <w:uiPriority w:val="61"/>
    <w:rsid w:val="00C222D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4">
    <w:name w:val="Medium List 2 Accent 4"/>
    <w:basedOn w:val="a1"/>
    <w:uiPriority w:val="66"/>
    <w:rsid w:val="00C222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0">
    <w:name w:val="Table List 6"/>
    <w:basedOn w:val="a1"/>
    <w:rsid w:val="00C222DF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2">
    <w:name w:val="Table Grid 1"/>
    <w:basedOn w:val="a1"/>
    <w:rsid w:val="00C222DF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18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6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063D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274DE1"/>
    <w:rPr>
      <w:color w:val="0000FF"/>
      <w:u w:val="single"/>
    </w:rPr>
  </w:style>
  <w:style w:type="paragraph" w:styleId="NormalWeb">
    <w:name w:val="Normal (Web)"/>
    <w:basedOn w:val="a"/>
    <w:rsid w:val="00274DE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alloon Text"/>
    <w:basedOn w:val="a"/>
    <w:semiHidden/>
    <w:rsid w:val="001A51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B06B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C471D"/>
    <w:rPr>
      <w:b/>
      <w:bCs/>
    </w:rPr>
  </w:style>
  <w:style w:type="table" w:styleId="a8">
    <w:name w:val="Table Elegant"/>
    <w:basedOn w:val="a1"/>
    <w:rsid w:val="00C222DF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1"/>
    <w:rsid w:val="00C222DF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1"/>
    <w:rsid w:val="00C222DF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Web 1"/>
    <w:basedOn w:val="a1"/>
    <w:rsid w:val="00C222D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rsid w:val="00C222D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C222D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C222DF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C222DF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C222DF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C222DF"/>
    <w:pPr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Web 3"/>
    <w:basedOn w:val="a1"/>
    <w:rsid w:val="00C222DF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Theme"/>
    <w:basedOn w:val="a1"/>
    <w:rsid w:val="00C222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 8"/>
    <w:basedOn w:val="a1"/>
    <w:rsid w:val="00C222DF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C222DF"/>
    <w:pPr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0">
    <w:name w:val="Table List 4"/>
    <w:basedOn w:val="a1"/>
    <w:rsid w:val="00C222DF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0">
    <w:name w:val="Table List 5"/>
    <w:basedOn w:val="a1"/>
    <w:rsid w:val="00C222DF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List 3"/>
    <w:basedOn w:val="a1"/>
    <w:rsid w:val="00C222DF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List 1"/>
    <w:basedOn w:val="a1"/>
    <w:rsid w:val="00C222DF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Columns 5"/>
    <w:basedOn w:val="a1"/>
    <w:rsid w:val="00C222DF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4">
    <w:name w:val="Light Shading Accent 4"/>
    <w:basedOn w:val="a1"/>
    <w:uiPriority w:val="60"/>
    <w:rsid w:val="00C222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0">
    <w:name w:val="Light Shading Accent 3"/>
    <w:basedOn w:val="a1"/>
    <w:uiPriority w:val="60"/>
    <w:rsid w:val="00C222D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0">
    <w:name w:val="Light List Accent 2"/>
    <w:basedOn w:val="a1"/>
    <w:uiPriority w:val="61"/>
    <w:rsid w:val="00C222D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4">
    <w:name w:val="Medium List 2 Accent 4"/>
    <w:basedOn w:val="a1"/>
    <w:uiPriority w:val="66"/>
    <w:rsid w:val="00C222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60">
    <w:name w:val="Table List 6"/>
    <w:basedOn w:val="a1"/>
    <w:rsid w:val="00C222DF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2">
    <w:name w:val="Table Grid 1"/>
    <w:basedOn w:val="a1"/>
    <w:rsid w:val="00C222DF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on5@netvision.net.il" TargetMode="External"/><Relationship Id="rId1" Type="http://schemas.openxmlformats.org/officeDocument/2006/relationships/hyperlink" Target="mailto:halon5@netvision.net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lon2006-pc\&#1495;&#1500;&#1493;&#1503;\&#1514;&#1489;&#1504;&#1497;&#1493;&#1514;\&#1491;&#1507;%20&#1500;&#1493;&#1490;&#1493;-%20&#1496;&#1493;&#1508;&#1505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04CA-0C45-41FA-81A4-3233F8F4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לוגו- טופס</Template>
  <TotalTime>14</TotalTime>
  <Pages>1</Pages>
  <Words>10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שעור הזכאים לבגרות בקרב בני 17 הארצי עומד על 47</vt:lpstr>
    </vt:vector>
  </TitlesOfParts>
  <Company/>
  <LinksUpToDate>false</LinksUpToDate>
  <CharactersWithSpaces>93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http://www.halon.org.il/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mailto:halon5@netvision.net.il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שעור הזכאים לבגרות בקרב בני 17 הארצי עומד על 47</dc:title>
  <dc:creator>nechama</dc:creator>
  <cp:lastModifiedBy>halon</cp:lastModifiedBy>
  <cp:revision>5</cp:revision>
  <cp:lastPrinted>2012-06-13T06:15:00Z</cp:lastPrinted>
  <dcterms:created xsi:type="dcterms:W3CDTF">2011-12-25T10:19:00Z</dcterms:created>
  <dcterms:modified xsi:type="dcterms:W3CDTF">2012-12-09T09:50:00Z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-697349122</vt:i4>
  </property>
  <property fmtid="{D5CDD505-2E9C-101B-9397-08002B2CF9AE}" pid="3" name="_EmailSubject">
    <vt:lpwstr/>
  </property>
  <property fmtid="{D5CDD505-2E9C-101B-9397-08002B2CF9AE}" pid="4" name="_AuthorEmail">
    <vt:lpwstr>tsviaco@netvision.net.il</vt:lpwstr>
  </property>
  <property fmtid="{D5CDD505-2E9C-101B-9397-08002B2CF9AE}" pid="5" name="_AuthorEmailDisplayName">
    <vt:lpwstr>צביה כהן</vt:lpwstr>
  </property>
  <property fmtid="{D5CDD505-2E9C-101B-9397-08002B2CF9AE}" pid="6" name="_PreviousAdHocReviewCycleID">
    <vt:i4>541683866</vt:i4>
  </property>
  <property fmtid="{D5CDD505-2E9C-101B-9397-08002B2CF9AE}" pid="7" name="_ReviewingToolsShownOnce">
    <vt:lpwstr/>
  </property>
</Properties>
</file>